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F166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</w:rPr>
        <w:t>MACHIAH'S HOUSE, Inc.</w:t>
      </w:r>
    </w:p>
    <w:p w14:paraId="24C3B06C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</w:rPr>
        <w:t>APPLICATION FOR ADMISSION</w:t>
      </w:r>
    </w:p>
    <w:p w14:paraId="0253D4F6" w14:textId="77777777" w:rsidR="005C0179" w:rsidRDefault="005C0179">
      <w:pPr>
        <w:spacing w:after="200" w:line="276" w:lineRule="auto"/>
      </w:pPr>
    </w:p>
    <w:p w14:paraId="651D9DE8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PERSONAL DATA</w:t>
      </w:r>
    </w:p>
    <w:p w14:paraId="3C3FC47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Name: __________________________________ Record Number: ________</w:t>
      </w:r>
    </w:p>
    <w:p w14:paraId="7562063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Preferred Name: _____________________ Date of application: ___________</w:t>
      </w:r>
    </w:p>
    <w:p w14:paraId="4C9644A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Address: </w:t>
      </w:r>
      <w:r>
        <w:rPr>
          <w:rFonts w:eastAsia="Calibri" w:cs="Calibri"/>
        </w:rPr>
        <w:t>______________________________________ Phone: __________</w:t>
      </w:r>
    </w:p>
    <w:p w14:paraId="3BD4832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Legal county of residence: __________________________________________</w:t>
      </w:r>
    </w:p>
    <w:p w14:paraId="62B72EE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Age: ____ Date of Birth: ____________ Social Security #: ______________</w:t>
      </w:r>
    </w:p>
    <w:p w14:paraId="288F2A5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Medicaid #: ________________ Medicare #: ________________</w:t>
      </w:r>
    </w:p>
    <w:p w14:paraId="1757031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Sex: _____ Race: _______ Citizenship: ______ Language Spoken: _______</w:t>
      </w:r>
    </w:p>
    <w:p w14:paraId="001EAD3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Height: _____ Weight: _____ Color of Eyes: ______ Color of Hair: ________</w:t>
      </w:r>
    </w:p>
    <w:p w14:paraId="33E8471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Identifying Marks: _________________________________________________</w:t>
      </w:r>
    </w:p>
    <w:p w14:paraId="70FB051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Religious Preference: ____________</w:t>
      </w:r>
    </w:p>
    <w:p w14:paraId="68FFD24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Financi</w:t>
      </w:r>
      <w:r>
        <w:rPr>
          <w:rFonts w:eastAsia="Calibri" w:cs="Calibri"/>
        </w:rPr>
        <w:t>al Support: Social Security ____; Medicaid ____; VA ____; Other ___</w:t>
      </w:r>
    </w:p>
    <w:p w14:paraId="3933804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Case Manager’s Name: _________________________ Phone: ____________</w:t>
      </w:r>
    </w:p>
    <w:p w14:paraId="07CC24D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Parents: Father’s name: ____________________________________________</w:t>
      </w:r>
    </w:p>
    <w:p w14:paraId="3DAF17A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Address: </w:t>
      </w:r>
      <w:r>
        <w:rPr>
          <w:rFonts w:eastAsia="Calibri" w:cs="Calibri"/>
        </w:rPr>
        <w:t>_____________________________________________</w:t>
      </w:r>
    </w:p>
    <w:p w14:paraId="012BA56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Place of Birth: _______________________ Phone: ___________</w:t>
      </w:r>
    </w:p>
    <w:p w14:paraId="0274652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Place of Employment: _________________ Phone: __________</w:t>
      </w:r>
    </w:p>
    <w:p w14:paraId="4659B77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 Mother’s Maiden name: _____________________________________</w:t>
      </w:r>
    </w:p>
    <w:p w14:paraId="7ADFAF2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Address: ________________________</w:t>
      </w:r>
      <w:r>
        <w:rPr>
          <w:rFonts w:eastAsia="Calibri" w:cs="Calibri"/>
        </w:rPr>
        <w:t>_____________________</w:t>
      </w:r>
    </w:p>
    <w:p w14:paraId="724F136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Place of Birth: _______________________ Phone: ___________</w:t>
      </w:r>
    </w:p>
    <w:p w14:paraId="5EA8451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Place of Employment: _________________ Phone: __________</w:t>
      </w:r>
    </w:p>
    <w:p w14:paraId="786F41C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Marital status of parents: ____________________________________________</w:t>
      </w:r>
    </w:p>
    <w:p w14:paraId="5F3B082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lastRenderedPageBreak/>
        <w:t>Name of Siblings Address Phone</w:t>
      </w:r>
    </w:p>
    <w:p w14:paraId="76B53F2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</w:t>
      </w:r>
      <w:r>
        <w:rPr>
          <w:rFonts w:eastAsia="Calibri" w:cs="Calibri"/>
        </w:rPr>
        <w:t>_____/_______________________________/____________</w:t>
      </w:r>
    </w:p>
    <w:p w14:paraId="2244735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____________________/_______________________________/____________</w:t>
      </w:r>
    </w:p>
    <w:p w14:paraId="370A999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____________________/_______________________________/____________</w:t>
      </w:r>
    </w:p>
    <w:p w14:paraId="2CB40C4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____________________/_______________________________/ ____________</w:t>
      </w:r>
    </w:p>
    <w:p w14:paraId="1247DD6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</w:t>
      </w:r>
      <w:r>
        <w:rPr>
          <w:rFonts w:eastAsia="Calibri" w:cs="Calibri"/>
        </w:rPr>
        <w:t>______________/_______________________________/ ____________</w:t>
      </w:r>
    </w:p>
    <w:p w14:paraId="6A04A70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____________________/_______________________________/ ____________</w:t>
      </w:r>
    </w:p>
    <w:p w14:paraId="4F89B59A" w14:textId="77777777" w:rsidR="005C0179" w:rsidRDefault="005C0179">
      <w:pPr>
        <w:spacing w:after="200" w:line="276" w:lineRule="auto"/>
      </w:pPr>
    </w:p>
    <w:p w14:paraId="7108B5E6" w14:textId="77777777" w:rsidR="005C0179" w:rsidRDefault="005C0179">
      <w:pPr>
        <w:spacing w:after="200" w:line="276" w:lineRule="auto"/>
      </w:pPr>
    </w:p>
    <w:p w14:paraId="76373A67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</w:rPr>
        <w:t>MACHIAH'S HOUSE, Inc.</w:t>
      </w:r>
    </w:p>
    <w:p w14:paraId="3FC87961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</w:rPr>
        <w:t>APPLICATION FOR ADMISSION</w:t>
      </w:r>
    </w:p>
    <w:p w14:paraId="08E550BD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REFERRAL DATA</w:t>
      </w:r>
    </w:p>
    <w:p w14:paraId="6057159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Referral Source: _______________________________________________</w:t>
      </w:r>
      <w:r>
        <w:rPr>
          <w:rFonts w:eastAsia="Calibri" w:cs="Calibri"/>
        </w:rPr>
        <w:t>___</w:t>
      </w:r>
    </w:p>
    <w:p w14:paraId="07E4EF4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Reason for Referral:________________________________________________</w:t>
      </w:r>
    </w:p>
    <w:p w14:paraId="74BCE01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0CEED0D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40CF92C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Name of Person Completing Application: ______________</w:t>
      </w:r>
      <w:r>
        <w:rPr>
          <w:rFonts w:eastAsia="Calibri" w:cs="Calibri"/>
        </w:rPr>
        <w:t>_________________</w:t>
      </w:r>
    </w:p>
    <w:p w14:paraId="763E32EE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GUARDIANSHIP AND NEXT OF KIN INFORMATION</w:t>
      </w:r>
    </w:p>
    <w:p w14:paraId="4B34CA79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Type of guardianship: ______________________________________________</w:t>
      </w:r>
    </w:p>
    <w:p w14:paraId="4348611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County of Adjudication: ____________________ Date of Adjudication:________</w:t>
      </w:r>
    </w:p>
    <w:p w14:paraId="4AC1A71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Guardian: </w:t>
      </w:r>
      <w:r>
        <w:rPr>
          <w:rFonts w:eastAsia="Calibri" w:cs="Calibri"/>
        </w:rPr>
        <w:t>___________________________________ Phone: _____________</w:t>
      </w:r>
    </w:p>
    <w:p w14:paraId="0234013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Address: ___________________________________________________</w:t>
      </w:r>
    </w:p>
    <w:p w14:paraId="2020398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Next of Kin: ___________________________________ Phone: ____________</w:t>
      </w:r>
    </w:p>
    <w:p w14:paraId="0F4AFA7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Address: ___________________________________________________</w:t>
      </w:r>
    </w:p>
    <w:p w14:paraId="4A7831C0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Emergenc</w:t>
      </w:r>
      <w:r>
        <w:rPr>
          <w:rFonts w:eastAsia="Calibri" w:cs="Calibri"/>
          <w:b/>
        </w:rPr>
        <w:t>y Contact: ___________________________ Phone:_____________</w:t>
      </w:r>
    </w:p>
    <w:p w14:paraId="0019704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lastRenderedPageBreak/>
        <w:t>Address: ________________________________________________________</w:t>
      </w:r>
    </w:p>
    <w:p w14:paraId="6AF48830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CURRENT DIAGNOSES, DSM IV (Attach supporting documentation)</w:t>
      </w:r>
    </w:p>
    <w:p w14:paraId="42198F1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NAME NUMBER</w:t>
      </w:r>
    </w:p>
    <w:p w14:paraId="6992BA4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AXIS I Diagnosis 1 ______________________________ _________</w:t>
      </w:r>
      <w:r>
        <w:rPr>
          <w:rFonts w:eastAsia="Calibri" w:cs="Calibri"/>
        </w:rPr>
        <w:t>_</w:t>
      </w:r>
    </w:p>
    <w:p w14:paraId="3D00D84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Diagnosis 2 ______________________________ __________</w:t>
      </w:r>
    </w:p>
    <w:p w14:paraId="64754B1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AXIS II Diagnosis 1 ______________________________ __________</w:t>
      </w:r>
    </w:p>
    <w:p w14:paraId="02CEBFE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Diagnosis 2 ______________________________ __________</w:t>
      </w:r>
    </w:p>
    <w:p w14:paraId="50A393E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AXIS III Diagnosis 1 ______________________________ __________</w:t>
      </w:r>
    </w:p>
    <w:p w14:paraId="2E6E8A4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Diagnosis 2 _________</w:t>
      </w:r>
      <w:r>
        <w:rPr>
          <w:rFonts w:eastAsia="Calibri" w:cs="Calibri"/>
        </w:rPr>
        <w:t>_____________________ __________</w:t>
      </w:r>
    </w:p>
    <w:p w14:paraId="61BB591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Date of Last Psychological Evaluation: ____________ Measured IQ: ________</w:t>
      </w:r>
    </w:p>
    <w:p w14:paraId="6B56F53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Examiner: __________________________________</w:t>
      </w:r>
    </w:p>
    <w:p w14:paraId="020A41F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Date of Adaptive Behavior Evaluation: ____________ Results: ____________</w:t>
      </w:r>
    </w:p>
    <w:p w14:paraId="5E911AF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Examiner: _____________________</w:t>
      </w:r>
      <w:r>
        <w:rPr>
          <w:rFonts w:eastAsia="Calibri" w:cs="Calibri"/>
        </w:rPr>
        <w:t>_____________</w:t>
      </w:r>
    </w:p>
    <w:p w14:paraId="7FC429B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Level of Adaptive Functioning: ___Mild ___Moderate ___Severe ___Profound</w:t>
      </w:r>
    </w:p>
    <w:p w14:paraId="2381DE07" w14:textId="77777777" w:rsidR="005C0179" w:rsidRDefault="005C0179">
      <w:pPr>
        <w:spacing w:after="200" w:line="276" w:lineRule="auto"/>
      </w:pPr>
    </w:p>
    <w:p w14:paraId="482F6605" w14:textId="77777777" w:rsidR="005C0179" w:rsidRDefault="005C0179">
      <w:pPr>
        <w:spacing w:after="200" w:line="276" w:lineRule="auto"/>
      </w:pPr>
    </w:p>
    <w:p w14:paraId="5D699F7D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</w:rPr>
        <w:t>MACHIAH'S HOUSE, Inc.</w:t>
      </w:r>
    </w:p>
    <w:p w14:paraId="381857CD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</w:rPr>
        <w:t>APPLICATION FOR ADMISSION</w:t>
      </w:r>
    </w:p>
    <w:p w14:paraId="18ED21B3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 xml:space="preserve">INDEPENDENT LIVING ABILITIES </w:t>
      </w:r>
      <w:r>
        <w:rPr>
          <w:rFonts w:eastAsia="Calibri" w:cs="Calibri"/>
        </w:rPr>
        <w:t>(Check appropriate box)</w:t>
      </w:r>
    </w:p>
    <w:p w14:paraId="5C329BC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Ambulation: ___ Walks well ___ With difficulty ___ Uses </w:t>
      </w:r>
      <w:r>
        <w:rPr>
          <w:rFonts w:eastAsia="Calibri" w:cs="Calibri"/>
        </w:rPr>
        <w:t>walker</w:t>
      </w:r>
    </w:p>
    <w:p w14:paraId="1C8F13A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Does not walk ___ Uses a wheel chair</w:t>
      </w:r>
    </w:p>
    <w:p w14:paraId="37F10EB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Crutches ___ Cannot sit alone</w:t>
      </w:r>
    </w:p>
    <w:p w14:paraId="35CF16D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Dressing Skills: ___ Completely dresses self</w:t>
      </w:r>
    </w:p>
    <w:p w14:paraId="64AB259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Completely dresses self with verbal prompt</w:t>
      </w:r>
    </w:p>
    <w:p w14:paraId="14CD1D1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Pulls off or puts on clothes with help ___ Must be dressed</w:t>
      </w:r>
    </w:p>
    <w:p w14:paraId="1BE2E1E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lastRenderedPageBreak/>
        <w:t>Toileting Skills: _</w:t>
      </w:r>
      <w:r>
        <w:rPr>
          <w:rFonts w:eastAsia="Calibri" w:cs="Calibri"/>
        </w:rPr>
        <w:t>__ Never has accidents ___ Occasionally has accidents during day</w:t>
      </w:r>
    </w:p>
    <w:p w14:paraId="6A00A11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Occasionally has accidents during night</w:t>
      </w:r>
    </w:p>
    <w:p w14:paraId="3530270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Frequently has accidents during day ___ # day</w:t>
      </w:r>
    </w:p>
    <w:p w14:paraId="1356ECB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Is not toilet trained ___ Bedwetting ___ Frequency</w:t>
      </w:r>
    </w:p>
    <w:p w14:paraId="08C353B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Bathing Skills: ___ Prefers shower ___ Pre</w:t>
      </w:r>
      <w:r>
        <w:rPr>
          <w:rFonts w:eastAsia="Calibri" w:cs="Calibri"/>
        </w:rPr>
        <w:t>fers tub ___ Bathes independently</w:t>
      </w:r>
    </w:p>
    <w:p w14:paraId="487042C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Needs supervision to bathe ___ Needs partial assistance bathing</w:t>
      </w:r>
    </w:p>
    <w:p w14:paraId="15BF240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___Needs total assistance bathing</w:t>
      </w:r>
    </w:p>
    <w:p w14:paraId="60D55EC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Leisure Skills: ___ Entertains self ___ Needs direction from others</w:t>
      </w:r>
    </w:p>
    <w:p w14:paraId="74A0FFE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Likes: ___ TV ___ Music ___ Outdoor activities</w:t>
      </w:r>
    </w:p>
    <w:p w14:paraId="5F855EE9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P</w:t>
      </w:r>
      <w:r>
        <w:rPr>
          <w:rFonts w:eastAsia="Calibri" w:cs="Calibri"/>
        </w:rPr>
        <w:t>rivacy ___ Groups ___ Sports ___Swimming</w:t>
      </w:r>
    </w:p>
    <w:p w14:paraId="1A96FA5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Movies ___ Games ___ Other _______________________</w:t>
      </w:r>
    </w:p>
    <w:p w14:paraId="2D0FCD4E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SUPERVISION NEEDED</w:t>
      </w:r>
    </w:p>
    <w:p w14:paraId="5243E50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INDOORS: ___ Needs constant supervision ___ Can be left alone for up to ______</w:t>
      </w:r>
    </w:p>
    <w:p w14:paraId="11B71B0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OUTDOORS: ___ Needs constant supervision ___ Can be left alone</w:t>
      </w:r>
      <w:r>
        <w:rPr>
          <w:rFonts w:eastAsia="Calibri" w:cs="Calibri"/>
        </w:rPr>
        <w:t xml:space="preserve"> for up to ______</w:t>
      </w:r>
    </w:p>
    <w:p w14:paraId="3893FC29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SOCIALIZATION</w:t>
      </w:r>
    </w:p>
    <w:p w14:paraId="203D81F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Initiates interaction with people ___ Initiates interaction selectively</w:t>
      </w:r>
    </w:p>
    <w:p w14:paraId="72AFCF19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Interacts with peers, staff, family ___ Interacts with staff, but not peers and family</w:t>
      </w:r>
    </w:p>
    <w:p w14:paraId="5DA8E14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___ Never, or rarely interacts with staff, peers and </w:t>
      </w:r>
      <w:r>
        <w:rPr>
          <w:rFonts w:eastAsia="Calibri" w:cs="Calibri"/>
        </w:rPr>
        <w:t>family</w:t>
      </w:r>
    </w:p>
    <w:p w14:paraId="32D7298D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EXPRESSIVE COMMUNICATION</w:t>
      </w:r>
    </w:p>
    <w:p w14:paraId="0361C80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Uses expressive language clearly ___ Initiates expressive language with difficulty</w:t>
      </w:r>
    </w:p>
    <w:p w14:paraId="5942E0F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Uses expressive communication and gestures</w:t>
      </w:r>
    </w:p>
    <w:p w14:paraId="75BE828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Uses augmentative communication ___ Uses selective vocalizations</w:t>
      </w:r>
    </w:p>
    <w:p w14:paraId="28A28AD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___ Uses ASL ___ </w:t>
      </w:r>
      <w:r>
        <w:rPr>
          <w:rFonts w:eastAsia="Calibri" w:cs="Calibri"/>
        </w:rPr>
        <w:t>Uses signs</w:t>
      </w:r>
    </w:p>
    <w:p w14:paraId="7EB49E62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RECEPTIVE COMMUNICATION</w:t>
      </w:r>
    </w:p>
    <w:p w14:paraId="722D1EB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Comprehends most spoken language ___ Comprehends little spoken language</w:t>
      </w:r>
    </w:p>
    <w:p w14:paraId="4800624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Responds to gestures or auditory cues ___ attends to gestures or auditory cues</w:t>
      </w:r>
    </w:p>
    <w:p w14:paraId="51C6BA6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Does not respond to communication stimuli</w:t>
      </w:r>
    </w:p>
    <w:p w14:paraId="4FEA9467" w14:textId="77777777" w:rsidR="005C0179" w:rsidRDefault="005C0179">
      <w:pPr>
        <w:spacing w:after="200" w:line="276" w:lineRule="auto"/>
      </w:pPr>
    </w:p>
    <w:p w14:paraId="754C2515" w14:textId="77777777" w:rsidR="005C0179" w:rsidRDefault="005C0179">
      <w:pPr>
        <w:spacing w:after="200" w:line="276" w:lineRule="auto"/>
      </w:pPr>
    </w:p>
    <w:p w14:paraId="05378587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</w:rPr>
        <w:t>MACHIAH'S HOUS</w:t>
      </w:r>
      <w:r>
        <w:rPr>
          <w:rFonts w:eastAsia="Calibri" w:cs="Calibri"/>
          <w:b/>
        </w:rPr>
        <w:t>E, Inc.</w:t>
      </w:r>
    </w:p>
    <w:p w14:paraId="3E0A38ED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</w:rPr>
        <w:t>APPLICATION FOR ADMISSION</w:t>
      </w:r>
    </w:p>
    <w:p w14:paraId="2936AE5F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 xml:space="preserve">SKILLS CHECKLIST </w:t>
      </w:r>
      <w:r>
        <w:rPr>
          <w:rFonts w:eastAsia="Calibri" w:cs="Calibri"/>
        </w:rPr>
        <w:t>(If the applicant can perform these skills, fill in the corresponding</w:t>
      </w:r>
    </w:p>
    <w:p w14:paraId="31CC36E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block with a “Y” for yes and a “S” for sometimes. Leave blank for no.)</w:t>
      </w:r>
    </w:p>
    <w:p w14:paraId="0263CF5C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SELF-HELP SKILLS</w:t>
      </w:r>
    </w:p>
    <w:p w14:paraId="4A16A4C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Uses knife and fork correctly ___ Table man</w:t>
      </w:r>
      <w:r>
        <w:rPr>
          <w:rFonts w:eastAsia="Calibri" w:cs="Calibri"/>
        </w:rPr>
        <w:t>ners are acceptable ___ Can serve his/her own food</w:t>
      </w:r>
    </w:p>
    <w:p w14:paraId="61BD6F5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Can pour liquids ___ Can use knife for peeling/slicing ___ Can order own food</w:t>
      </w:r>
    </w:p>
    <w:p w14:paraId="3B6655A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Combs hair when needed ___ Keeps self clean ___ Shaves self</w:t>
      </w:r>
    </w:p>
    <w:p w14:paraId="5FF0756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Shampoos hair ___ Cuts own nails without prompt ___Choo</w:t>
      </w:r>
      <w:r>
        <w:rPr>
          <w:rFonts w:eastAsia="Calibri" w:cs="Calibri"/>
        </w:rPr>
        <w:t>ses appropriate clothes</w:t>
      </w:r>
    </w:p>
    <w:p w14:paraId="26D3ED4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Changes underwear without prompt ___ Washes and dries clothing</w:t>
      </w:r>
    </w:p>
    <w:p w14:paraId="2B43350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Crosses road safely by self ___ Visits neighbors by self ___ Can care for minor injuries</w:t>
      </w:r>
    </w:p>
    <w:p w14:paraId="4C56452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Knows how to obtain help in emergency ___ Washes dishes, sets table</w:t>
      </w:r>
    </w:p>
    <w:p w14:paraId="24A6D8E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Cleans own room, picks up after self ___ Can cook simple things</w:t>
      </w:r>
    </w:p>
    <w:p w14:paraId="2FDD096A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COMMUNICATION SKILLS</w:t>
      </w:r>
    </w:p>
    <w:p w14:paraId="4DBEF10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Tells others about daily events ___ Can answer telephone ___ Can make own calls</w:t>
      </w:r>
    </w:p>
    <w:p w14:paraId="3130E13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Can tell time correctly ___ Can keep appointments ___ Can write own name</w:t>
      </w:r>
    </w:p>
    <w:p w14:paraId="3B3C249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Ca</w:t>
      </w:r>
      <w:r>
        <w:rPr>
          <w:rFonts w:eastAsia="Calibri" w:cs="Calibri"/>
        </w:rPr>
        <w:t>n write a letter ___ Reads simple instructions ___ Reads menu, TV guide</w:t>
      </w:r>
    </w:p>
    <w:p w14:paraId="0D547E2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Reads newspaper ___ Reads aloud to others ___ Can read price tag</w:t>
      </w:r>
    </w:p>
    <w:p w14:paraId="7D77D0EA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SOCIAL SKILLS</w:t>
      </w:r>
    </w:p>
    <w:p w14:paraId="789696C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Can read shopping list ___ Chooses own clothing ___ Can ask directions</w:t>
      </w:r>
    </w:p>
    <w:p w14:paraId="4423D84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___ Is friendly to </w:t>
      </w:r>
      <w:r>
        <w:rPr>
          <w:rFonts w:eastAsia="Calibri" w:cs="Calibri"/>
        </w:rPr>
        <w:t>others ___ Understands and uses stamps ___ Has good manners</w:t>
      </w:r>
    </w:p>
    <w:p w14:paraId="2E2C7F8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Does not steal ___ Knocks on doors before entry ___ Shares possessions</w:t>
      </w:r>
    </w:p>
    <w:p w14:paraId="7C25E55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Works cooperatively in group ___ Washes dishes, sets table ___ Follows directions willingly</w:t>
      </w:r>
    </w:p>
    <w:p w14:paraId="54DC1F6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Can cook simple thing</w:t>
      </w:r>
      <w:r>
        <w:rPr>
          <w:rFonts w:eastAsia="Calibri" w:cs="Calibri"/>
        </w:rPr>
        <w:t>s ___ Saves money consciously</w:t>
      </w:r>
    </w:p>
    <w:p w14:paraId="1BACD848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COMMUNITY SKILLS</w:t>
      </w:r>
    </w:p>
    <w:p w14:paraId="50F2084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Can give change for a quarter ___ Can give change for dollar ___ Can use vending machine</w:t>
      </w:r>
    </w:p>
    <w:p w14:paraId="7034D95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Can make small purchases ___ Can buy things on shopping list ___ Knows own clothing size</w:t>
      </w:r>
    </w:p>
    <w:p w14:paraId="368201D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Purchases own cloth</w:t>
      </w:r>
      <w:r>
        <w:rPr>
          <w:rFonts w:eastAsia="Calibri" w:cs="Calibri"/>
        </w:rPr>
        <w:t>ing ___ Asks sales clerk for items ___ Saves money consciously</w:t>
      </w:r>
    </w:p>
    <w:p w14:paraId="348D9A6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Can ask for directions ___ Uses public transportation unassisted</w:t>
      </w:r>
    </w:p>
    <w:p w14:paraId="37694094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VOCATIONAL SKILLS</w:t>
      </w:r>
    </w:p>
    <w:p w14:paraId="5BDF3B7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Has good manual dexterity ___ Works cooperatively in group ___ Follows directions well</w:t>
      </w:r>
    </w:p>
    <w:p w14:paraId="1DF92BE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Enjoys outd</w:t>
      </w:r>
      <w:r>
        <w:rPr>
          <w:rFonts w:eastAsia="Calibri" w:cs="Calibri"/>
        </w:rPr>
        <w:t>oor activities ___Has hobbies ___ Is on time by self</w:t>
      </w:r>
    </w:p>
    <w:p w14:paraId="7B17324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Works with little supervision ___ Works well with few mistakes ___ Corrects own mistakes</w:t>
      </w:r>
    </w:p>
    <w:p w14:paraId="43F0F8C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Realizes mistakes, stops work ___ Work done requires checking ___ Is usually on time</w:t>
      </w:r>
    </w:p>
    <w:p w14:paraId="0E84D79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Usually on time w</w:t>
      </w:r>
      <w:r>
        <w:rPr>
          <w:rFonts w:eastAsia="Calibri" w:cs="Calibri"/>
        </w:rPr>
        <w:t>ith reminders ___ Careful with tools and equipment ___ Careful when reminded</w:t>
      </w:r>
    </w:p>
    <w:p w14:paraId="19507C6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___Works well with little supervision, but makes no effort to find a new job</w:t>
      </w:r>
    </w:p>
    <w:p w14:paraId="3FC1312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___ Is able to carry out several simple tasks with persistence and without constant </w:t>
      </w:r>
      <w:r>
        <w:rPr>
          <w:rFonts w:eastAsia="Calibri" w:cs="Calibri"/>
        </w:rPr>
        <w:t>supervision</w:t>
      </w:r>
    </w:p>
    <w:p w14:paraId="718714F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COMMENTS: ___________________________________________________________________</w:t>
      </w:r>
    </w:p>
    <w:p w14:paraId="663CD86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______________________________________________________________________________</w:t>
      </w:r>
    </w:p>
    <w:p w14:paraId="4746743B" w14:textId="77777777" w:rsidR="005C0179" w:rsidRDefault="005C0179">
      <w:pPr>
        <w:spacing w:after="200" w:line="276" w:lineRule="auto"/>
      </w:pPr>
    </w:p>
    <w:p w14:paraId="74E5D798" w14:textId="77777777" w:rsidR="005C0179" w:rsidRDefault="005C0179">
      <w:pPr>
        <w:spacing w:after="200" w:line="276" w:lineRule="auto"/>
      </w:pPr>
    </w:p>
    <w:p w14:paraId="308CCC18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  <w:u w:val="single"/>
        </w:rPr>
        <w:t>MACHIAH'S HOUSE, Inc.</w:t>
      </w:r>
    </w:p>
    <w:p w14:paraId="247E8186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  <w:u w:val="single"/>
        </w:rPr>
        <w:t>APPLICATION FOR ADMISSION</w:t>
      </w:r>
    </w:p>
    <w:p w14:paraId="243BAC20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PHYSICAL HEALTH CARE NEEDS</w:t>
      </w:r>
    </w:p>
    <w:p w14:paraId="2047152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Allergies:</w:t>
      </w:r>
      <w:r>
        <w:rPr>
          <w:rFonts w:eastAsia="Calibri" w:cs="Calibri"/>
        </w:rPr>
        <w:t xml:space="preserve"> ________________________________________________________</w:t>
      </w:r>
    </w:p>
    <w:p w14:paraId="6204391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570FD83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15E779AC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 xml:space="preserve">EMERGENCY CONTACT: ______________________ Phone: </w:t>
      </w:r>
      <w:r>
        <w:rPr>
          <w:rFonts w:eastAsia="Calibri" w:cs="Calibri"/>
          <w:b/>
        </w:rPr>
        <w:t>____________</w:t>
      </w:r>
    </w:p>
    <w:p w14:paraId="6C33895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Preferred Physician: ____________________________ Phone: ____________</w:t>
      </w:r>
    </w:p>
    <w:p w14:paraId="1028778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Preferred Hospital: _____________________________ Phone: ____________</w:t>
      </w:r>
    </w:p>
    <w:p w14:paraId="7B7DE3A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Preferred Dentist: ______________________________ Phone: ____________</w:t>
      </w:r>
    </w:p>
    <w:p w14:paraId="27949D8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Is Applicant currently under care</w:t>
      </w:r>
      <w:r>
        <w:rPr>
          <w:rFonts w:eastAsia="Calibri" w:cs="Calibri"/>
        </w:rPr>
        <w:t xml:space="preserve"> of a doctor for any condition? ___ Yes __No</w:t>
      </w:r>
    </w:p>
    <w:p w14:paraId="0B6BD55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List illnesses or medical conditions: ___________________________________</w:t>
      </w:r>
    </w:p>
    <w:p w14:paraId="42E4B5F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5B25772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47591CB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</w:t>
      </w:r>
      <w:r>
        <w:rPr>
          <w:rFonts w:eastAsia="Calibri" w:cs="Calibri"/>
        </w:rPr>
        <w:t>_________________________________________________________</w:t>
      </w:r>
    </w:p>
    <w:p w14:paraId="40B0450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455499C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Seizures: ___ Yes ___ No Type and Frequency ______________________________</w:t>
      </w:r>
    </w:p>
    <w:p w14:paraId="599CFDC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List any medications for seizures: _______________________</w:t>
      </w:r>
      <w:r>
        <w:rPr>
          <w:rFonts w:eastAsia="Calibri" w:cs="Calibri"/>
        </w:rPr>
        <w:t>________</w:t>
      </w:r>
    </w:p>
    <w:p w14:paraId="76C1816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Diet or regimen required? ___ Yes ___No (Attach Copy)</w:t>
      </w:r>
    </w:p>
    <w:p w14:paraId="788D5341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MEDICATIONS</w:t>
      </w:r>
    </w:p>
    <w:p w14:paraId="60BFEFE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Name Dosage &amp; Frequency Route Purpose</w:t>
      </w:r>
    </w:p>
    <w:p w14:paraId="3E63648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 _________________ _________ __________</w:t>
      </w:r>
    </w:p>
    <w:p w14:paraId="061499A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 _________________ _________ __________</w:t>
      </w:r>
    </w:p>
    <w:p w14:paraId="5F57C39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 __</w:t>
      </w:r>
      <w:r>
        <w:rPr>
          <w:rFonts w:eastAsia="Calibri" w:cs="Calibri"/>
        </w:rPr>
        <w:t>_______________ _________ __________</w:t>
      </w:r>
    </w:p>
    <w:p w14:paraId="44F7072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 _________________ _________ __________</w:t>
      </w:r>
    </w:p>
    <w:p w14:paraId="53D9CC0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 _________________ _________ __________</w:t>
      </w:r>
    </w:p>
    <w:p w14:paraId="65748A6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 _________________ _________ __________</w:t>
      </w:r>
    </w:p>
    <w:p w14:paraId="42EF2A5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____________________ _________________ </w:t>
      </w:r>
      <w:r>
        <w:rPr>
          <w:rFonts w:eastAsia="Calibri" w:cs="Calibri"/>
        </w:rPr>
        <w:t>_________ __________</w:t>
      </w:r>
    </w:p>
    <w:p w14:paraId="6C378AD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 _________________ _________ __________</w:t>
      </w:r>
    </w:p>
    <w:p w14:paraId="29D742E3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SELF-ADMINISTRATION OF MEDICATIONS</w:t>
      </w:r>
    </w:p>
    <w:p w14:paraId="422DC90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Can take medications in right doses at right time ___ Can prepare and take medications with reminder</w:t>
      </w:r>
    </w:p>
    <w:p w14:paraId="7185946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Can take medications; needs hel</w:t>
      </w:r>
      <w:r>
        <w:rPr>
          <w:rFonts w:eastAsia="Calibri" w:cs="Calibri"/>
        </w:rPr>
        <w:t>p with preparation ___ Unable to take medication without assistance</w:t>
      </w:r>
    </w:p>
    <w:p w14:paraId="2C9A966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Person responsible for assisting: ____________________ Relationship: _____</w:t>
      </w:r>
    </w:p>
    <w:p w14:paraId="41897BD6" w14:textId="77777777" w:rsidR="005C0179" w:rsidRDefault="005C0179">
      <w:pPr>
        <w:spacing w:after="200" w:line="276" w:lineRule="auto"/>
      </w:pPr>
    </w:p>
    <w:p w14:paraId="526088F9" w14:textId="77777777" w:rsidR="005C0179" w:rsidRDefault="005C0179">
      <w:pPr>
        <w:spacing w:after="200" w:line="276" w:lineRule="auto"/>
      </w:pPr>
    </w:p>
    <w:p w14:paraId="5C739631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</w:rPr>
        <w:t>MACHIAH'S HOUSE, Inc.</w:t>
      </w:r>
    </w:p>
    <w:p w14:paraId="5955B88E" w14:textId="77777777" w:rsidR="005C0179" w:rsidRDefault="002E0992">
      <w:pPr>
        <w:spacing w:after="200" w:line="276" w:lineRule="auto"/>
        <w:jc w:val="center"/>
      </w:pPr>
      <w:r>
        <w:rPr>
          <w:rFonts w:eastAsia="Calibri" w:cs="Calibri"/>
          <w:b/>
        </w:rPr>
        <w:t>APPLICATION FOR ADMISSION</w:t>
      </w:r>
    </w:p>
    <w:p w14:paraId="489608DC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VISION, HEARING AND DENTAL</w:t>
      </w:r>
    </w:p>
    <w:p w14:paraId="3EDEC1A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___ Normal ___ Sees with </w:t>
      </w:r>
      <w:r>
        <w:rPr>
          <w:rFonts w:eastAsia="Calibri" w:cs="Calibri"/>
        </w:rPr>
        <w:t>difficulty ___ Sees with great difficulty ___ Legally blind</w:t>
      </w:r>
    </w:p>
    <w:p w14:paraId="02B711F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Totally blind ___ Undetermined</w:t>
      </w:r>
    </w:p>
    <w:p w14:paraId="4437CC8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Corrective Lenses? ___ Yes ___ No ___ Glasses ___ Contact lenses</w:t>
      </w:r>
    </w:p>
    <w:p w14:paraId="2BAD19B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Hearing: ___ Normal ___ Mild hearing loss ___ Moderate Hearing loss</w:t>
      </w:r>
    </w:p>
    <w:p w14:paraId="2ABFD8A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___ Severe hearing loss ___ </w:t>
      </w:r>
      <w:r>
        <w:rPr>
          <w:rFonts w:eastAsia="Calibri" w:cs="Calibri"/>
        </w:rPr>
        <w:t>Profound hearing loss ___ Undetermined</w:t>
      </w:r>
    </w:p>
    <w:p w14:paraId="1CE70C0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Hearing aid? ___Yes ___ No</w:t>
      </w:r>
    </w:p>
    <w:p w14:paraId="66C468F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Dental Appliances? ___ Yes ___ No</w:t>
      </w:r>
    </w:p>
    <w:p w14:paraId="17FAB29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COMMENTS: ______________________________________________________</w:t>
      </w:r>
    </w:p>
    <w:p w14:paraId="07A1A71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5F94EB1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6F0B85E1" w14:textId="77777777" w:rsidR="005C0179" w:rsidRDefault="002E0992">
      <w:pPr>
        <w:spacing w:after="200" w:line="276" w:lineRule="auto"/>
      </w:pPr>
      <w:r>
        <w:rPr>
          <w:rFonts w:eastAsia="Calibri" w:cs="Calibri"/>
          <w:b/>
        </w:rPr>
        <w:t>BEHAVIORAL CONCERNS</w:t>
      </w:r>
    </w:p>
    <w:p w14:paraId="281BEF3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Does the applicant display any behaviors which are of concern to others? ___ Yes ___ No</w:t>
      </w:r>
    </w:p>
    <w:p w14:paraId="52B5E39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If so, please rate</w:t>
      </w:r>
      <w:r>
        <w:rPr>
          <w:rFonts w:eastAsia="Calibri" w:cs="Calibri"/>
        </w:rPr>
        <w:t xml:space="preserve"> all that apply as follows: I = severe; 2 = moderate; 3 = mild</w:t>
      </w:r>
    </w:p>
    <w:p w14:paraId="26E89E9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Self stimulation ___ Assaultive behavior ___ Stealing</w:t>
      </w:r>
    </w:p>
    <w:p w14:paraId="45193AC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Loses temper easily ___ Verbal threats ___ Self-injurious behavior</w:t>
      </w:r>
    </w:p>
    <w:p w14:paraId="73F002E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Property damage ___ Excessive crying/screaming ___ Non-compl</w:t>
      </w:r>
      <w:r>
        <w:rPr>
          <w:rFonts w:eastAsia="Calibri" w:cs="Calibri"/>
        </w:rPr>
        <w:t>iance</w:t>
      </w:r>
    </w:p>
    <w:p w14:paraId="59AB933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Lying ___ Purposeful running away ___ Aimless wandering away</w:t>
      </w:r>
    </w:p>
    <w:p w14:paraId="263B42E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 Inappropriate sexual behavior ___ Eating of in-edibles ____________________________</w:t>
      </w:r>
    </w:p>
    <w:p w14:paraId="4A81776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 __________________________ ____________________________</w:t>
      </w:r>
    </w:p>
    <w:p w14:paraId="63CF4139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Please explain</w:t>
      </w:r>
      <w:r>
        <w:rPr>
          <w:rFonts w:eastAsia="Calibri" w:cs="Calibri"/>
        </w:rPr>
        <w:t xml:space="preserve"> all above rated behaviors: _______________________________</w:t>
      </w:r>
    </w:p>
    <w:p w14:paraId="2106237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038C4EF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38BD804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58EE8F3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Any other information that you would like us to know: ______________________</w:t>
      </w:r>
    </w:p>
    <w:p w14:paraId="52F8002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0F2A983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701EF4E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</w:t>
      </w:r>
      <w:r>
        <w:rPr>
          <w:rFonts w:eastAsia="Calibri" w:cs="Calibri"/>
        </w:rPr>
        <w:t>_______________</w:t>
      </w:r>
    </w:p>
    <w:p w14:paraId="6EA5800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5E2E7FF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Signature of Applicant: ________________________________ Date: __________</w:t>
      </w:r>
    </w:p>
    <w:p w14:paraId="38EFE95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Signature of Guardian or</w:t>
      </w:r>
    </w:p>
    <w:p w14:paraId="66D79AC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Legally Responsible Person: _____________________________ Date: __________</w:t>
      </w:r>
    </w:p>
    <w:p w14:paraId="785A8F6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M</w:t>
      </w:r>
      <w:r>
        <w:rPr>
          <w:rFonts w:eastAsia="Calibri" w:cs="Calibri"/>
        </w:rPr>
        <w:t>achiah's House, Inc.: ____________________________           Date: __________</w:t>
      </w:r>
    </w:p>
    <w:p w14:paraId="453C2F9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******************************************************************************</w:t>
      </w:r>
    </w:p>
    <w:p w14:paraId="30FAB7A8" w14:textId="77777777" w:rsidR="005C0179" w:rsidRDefault="002E0992">
      <w:pPr>
        <w:spacing w:after="200" w:line="276" w:lineRule="auto"/>
      </w:pPr>
      <w:r>
        <w:rPr>
          <w:rFonts w:eastAsia="Calibri" w:cs="Calibri"/>
          <w:color w:val="FF0000"/>
        </w:rPr>
        <w:t>(additional information to include on application)</w:t>
      </w:r>
    </w:p>
    <w:p w14:paraId="1D646EE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What kind of contact do you hope to have with yo</w:t>
      </w:r>
      <w:r>
        <w:rPr>
          <w:rFonts w:eastAsia="Calibri" w:cs="Calibri"/>
        </w:rPr>
        <w:t>ur friends during your stay at</w:t>
      </w:r>
    </w:p>
    <w:p w14:paraId="30FFDA6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MACHIAH’S HOUSE?</w:t>
      </w:r>
    </w:p>
    <w:p w14:paraId="626A81A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PLEASE TELL US ABOUT YOURSELF.</w:t>
      </w:r>
    </w:p>
    <w:p w14:paraId="2AFBB9A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A. What grade have you completed in school? ______________________________</w:t>
      </w:r>
    </w:p>
    <w:p w14:paraId="160E366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B. What ae your hobbies and interests? ___________________________________</w:t>
      </w:r>
    </w:p>
    <w:p w14:paraId="3A49D520" w14:textId="77777777" w:rsidR="005C0179" w:rsidRDefault="005C0179">
      <w:pPr>
        <w:spacing w:after="200" w:line="276" w:lineRule="auto"/>
      </w:pPr>
    </w:p>
    <w:p w14:paraId="3D81FFF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Please tell us about your </w:t>
      </w:r>
      <w:r>
        <w:rPr>
          <w:rFonts w:eastAsia="Calibri" w:cs="Calibri"/>
        </w:rPr>
        <w:t>present financial (money) situation.</w:t>
      </w:r>
    </w:p>
    <w:p w14:paraId="3F44C02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1. Do you have any income? Yes_______ No_______ If YES please describe.</w:t>
      </w:r>
    </w:p>
    <w:p w14:paraId="4B8C7ED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a. What types of assistance do you receive?</w:t>
      </w:r>
    </w:p>
    <w:p w14:paraId="67EA124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DHS Grant $_______ Food Stamps $_______ SSI $______ WIC $_______</w:t>
      </w:r>
    </w:p>
    <w:p w14:paraId="19CC45C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Case number___________________ Case Wo</w:t>
      </w:r>
      <w:r>
        <w:rPr>
          <w:rFonts w:eastAsia="Calibri" w:cs="Calibri"/>
        </w:rPr>
        <w:t>rker ____________________</w:t>
      </w:r>
    </w:p>
    <w:p w14:paraId="4C9C985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b. Are you employed? Yes_______ No________ Monthly Pay $__________</w:t>
      </w:r>
    </w:p>
    <w:p w14:paraId="2E8C0C6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Place of employment___________________________________________</w:t>
      </w:r>
    </w:p>
    <w:p w14:paraId="4DC5A9D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Address____________________ City_________________ Zip__________</w:t>
      </w:r>
    </w:p>
    <w:p w14:paraId="331224D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Supervisor_______________________ Ph</w:t>
      </w:r>
      <w:r>
        <w:rPr>
          <w:rFonts w:eastAsia="Calibri" w:cs="Calibri"/>
        </w:rPr>
        <w:t>one Number________________</w:t>
      </w:r>
    </w:p>
    <w:p w14:paraId="5A1CA76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c. Do you get income from any other sources? Yes________ No__________</w:t>
      </w:r>
    </w:p>
    <w:p w14:paraId="184FA71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If YES, please describe____________________________________________</w:t>
      </w:r>
    </w:p>
    <w:p w14:paraId="42CAC4F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2. Are there any behaviors that can affect your job situation?</w:t>
      </w:r>
    </w:p>
    <w:p w14:paraId="77F267B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3. Who will support you </w:t>
      </w:r>
      <w:r>
        <w:rPr>
          <w:rFonts w:eastAsia="Calibri" w:cs="Calibri"/>
        </w:rPr>
        <w:t>while in Machiah's House?__________________________</w:t>
      </w:r>
    </w:p>
    <w:p w14:paraId="298164E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4. How do you plan to pay your medical expenses?</w:t>
      </w:r>
    </w:p>
    <w:p w14:paraId="64086C7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a. Do you have medical insurance? Yes________ No________</w:t>
      </w:r>
    </w:p>
    <w:p w14:paraId="323547A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Name of insurance________________________________________________</w:t>
      </w:r>
    </w:p>
    <w:p w14:paraId="410A9D4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5. Do you have any outstanding b</w:t>
      </w:r>
      <w:r>
        <w:rPr>
          <w:rFonts w:eastAsia="Calibri" w:cs="Calibri"/>
        </w:rPr>
        <w:t>ills? Yes________ No_________</w:t>
      </w:r>
    </w:p>
    <w:p w14:paraId="4F40447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Please circle all outstanding bills that apply:</w:t>
      </w:r>
    </w:p>
    <w:p w14:paraId="6F8F98B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Housing Utilities Phone Car Credit Card Medical Other</w:t>
      </w:r>
    </w:p>
    <w:p w14:paraId="72E29E9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6. What other material financial needs do you have?</w:t>
      </w:r>
    </w:p>
    <w:p w14:paraId="7AEBC9D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a. Have you ever had any counseling? Yes________ No________</w:t>
      </w:r>
    </w:p>
    <w:p w14:paraId="42AC4BF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Please expla</w:t>
      </w:r>
      <w:r>
        <w:rPr>
          <w:rFonts w:eastAsia="Calibri" w:cs="Calibri"/>
        </w:rPr>
        <w:t>in the circumstances that led you to counseling.</w:t>
      </w:r>
    </w:p>
    <w:p w14:paraId="66EA7E5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Name of Counseling Center ___________________________________________</w:t>
      </w:r>
    </w:p>
    <w:p w14:paraId="4CFCEFD9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Address_____________________ City__________________ Zip_____________</w:t>
      </w:r>
    </w:p>
    <w:p w14:paraId="1E8A2C6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b. Please explain any legal situation you are currently involved in </w:t>
      </w:r>
      <w:r>
        <w:rPr>
          <w:rFonts w:eastAsia="Calibri" w:cs="Calibri"/>
        </w:rPr>
        <w:t>or have been</w:t>
      </w:r>
    </w:p>
    <w:p w14:paraId="35D72E3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involved in: (For example: Divorce Arrests, Warrants, Legal Guardian,</w:t>
      </w:r>
    </w:p>
    <w:p w14:paraId="1B14949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Probation, Restraining Order, Emancipation, etc.)</w:t>
      </w:r>
    </w:p>
    <w:p w14:paraId="7F94A5C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1. Charge___________________________________________________</w:t>
      </w:r>
    </w:p>
    <w:p w14:paraId="04A82C4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2. Date of alleged offense____________________________________</w:t>
      </w:r>
      <w:r>
        <w:rPr>
          <w:rFonts w:eastAsia="Calibri" w:cs="Calibri"/>
        </w:rPr>
        <w:t>__</w:t>
      </w:r>
    </w:p>
    <w:p w14:paraId="42B7F5D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3. Results of trial/proceedings___________________________________</w:t>
      </w:r>
    </w:p>
    <w:p w14:paraId="265FF71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4. Probation officer_________________________ Phone_____________</w:t>
      </w:r>
    </w:p>
    <w:p w14:paraId="4A9775C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5. Particulars of case___________________________________________</w:t>
      </w:r>
    </w:p>
    <w:p w14:paraId="2F8E9BF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c. Please tell us about any history of abuse.</w:t>
      </w:r>
    </w:p>
    <w:p w14:paraId="0D01A3C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(Please c</w:t>
      </w:r>
      <w:r>
        <w:rPr>
          <w:rFonts w:eastAsia="Calibri" w:cs="Calibri"/>
        </w:rPr>
        <w:t>ircle types of abuse) Verbal Mental/Emotional Physical Sexual</w:t>
      </w:r>
    </w:p>
    <w:p w14:paraId="12F3DAD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Please explain__________________________________________________</w:t>
      </w:r>
    </w:p>
    <w:p w14:paraId="3020092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Name of person_________________________________________________</w:t>
      </w:r>
    </w:p>
    <w:p w14:paraId="580C183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Person’s relationship to you_____________________________________</w:t>
      </w:r>
      <w:r>
        <w:rPr>
          <w:rFonts w:eastAsia="Calibri" w:cs="Calibri"/>
        </w:rPr>
        <w:t>___</w:t>
      </w:r>
    </w:p>
    <w:p w14:paraId="6309401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1. Are you currently in the abusive relationship? Yes______ No_______</w:t>
      </w:r>
    </w:p>
    <w:p w14:paraId="74ED350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2. Do you have a restraining order in affect against the offending person?</w:t>
      </w:r>
    </w:p>
    <w:p w14:paraId="4B17687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Yes________ No________</w:t>
      </w:r>
    </w:p>
    <w:p w14:paraId="5C0F75D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d. Please tell us about all history of substance abuse (circle drugs used)</w:t>
      </w:r>
    </w:p>
    <w:p w14:paraId="5829C14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Marijuana, Cocaine, Crack, Amphetamines, Barbiturates, Heroin,</w:t>
      </w:r>
    </w:p>
    <w:p w14:paraId="54E8B5C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Street/Club Drugs, Alcohol, Prescription Medication</w:t>
      </w:r>
    </w:p>
    <w:p w14:paraId="7E919BB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1. Have you completed a drug treatment program? Yes______ No______</w:t>
      </w:r>
    </w:p>
    <w:p w14:paraId="330F4C7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Date______________ Name of Program___________________________</w:t>
      </w:r>
    </w:p>
    <w:p w14:paraId="6CF63A3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Address_____</w:t>
      </w:r>
      <w:r>
        <w:rPr>
          <w:rFonts w:eastAsia="Calibri" w:cs="Calibri"/>
        </w:rPr>
        <w:t>_______________ City_______________ Zip___________</w:t>
      </w:r>
    </w:p>
    <w:p w14:paraId="3D25266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e. Describe your involvement in church as a child, teenager or as a young adult,</w:t>
      </w:r>
    </w:p>
    <w:p w14:paraId="553F1B2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including your current involvement___________________________________</w:t>
      </w:r>
    </w:p>
    <w:p w14:paraId="710189E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</w:t>
      </w:r>
      <w:r>
        <w:rPr>
          <w:rFonts w:eastAsia="Calibri" w:cs="Calibri"/>
        </w:rPr>
        <w:t>_________</w:t>
      </w:r>
    </w:p>
    <w:p w14:paraId="63150C0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f. If you currently attend church, what is the name of the church?</w:t>
      </w:r>
    </w:p>
    <w:p w14:paraId="397A8A8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Name of Church__________________________________________________</w:t>
      </w:r>
    </w:p>
    <w:p w14:paraId="2D2078A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Address_______________________City_________________Zip___________</w:t>
      </w:r>
    </w:p>
    <w:p w14:paraId="51C0F62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Pastor’s Name __________________________________</w:t>
      </w:r>
      <w:r>
        <w:rPr>
          <w:rFonts w:eastAsia="Calibri" w:cs="Calibri"/>
        </w:rPr>
        <w:t>_________________</w:t>
      </w:r>
    </w:p>
    <w:p w14:paraId="72AF45EC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May we call your former foster parent(s) and talk to her/them about your situation?</w:t>
      </w:r>
    </w:p>
    <w:p w14:paraId="491A6B31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Yes______No_____ If YES, what is the phone number __________________</w:t>
      </w:r>
    </w:p>
    <w:p w14:paraId="158F056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6. Please complete the following information about your medical history.</w:t>
      </w:r>
    </w:p>
    <w:p w14:paraId="2ACF08A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A. Date of l</w:t>
      </w:r>
      <w:r>
        <w:rPr>
          <w:rFonts w:eastAsia="Calibri" w:cs="Calibri"/>
        </w:rPr>
        <w:t>ast menstrual period____________________________________</w:t>
      </w:r>
    </w:p>
    <w:p w14:paraId="638BA60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B. Are you currently receiving medical care? Yes_______ No____________</w:t>
      </w:r>
    </w:p>
    <w:p w14:paraId="7F6DB062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Please provide the name(s) and phone number(s) of your doctor(s):</w:t>
      </w:r>
    </w:p>
    <w:p w14:paraId="2E14AF3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Name____________________________________ Phone________________</w:t>
      </w:r>
      <w:r>
        <w:rPr>
          <w:rFonts w:eastAsia="Calibri" w:cs="Calibri"/>
        </w:rPr>
        <w:t>___</w:t>
      </w:r>
    </w:p>
    <w:p w14:paraId="6A9398F0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Address___________________________ City__________________Zip________</w:t>
      </w:r>
    </w:p>
    <w:p w14:paraId="3B5F30F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C. What type of treatment are you receiving?__________________________</w:t>
      </w:r>
    </w:p>
    <w:p w14:paraId="4DE63E49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D. Are you taking vitamins? Yes________ No________</w:t>
      </w:r>
    </w:p>
    <w:p w14:paraId="14F04619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E. What have been your eating </w:t>
      </w:r>
      <w:r>
        <w:rPr>
          <w:rFonts w:eastAsia="Calibri" w:cs="Calibri"/>
        </w:rPr>
        <w:t>habits________________________________</w:t>
      </w:r>
    </w:p>
    <w:p w14:paraId="60BDDCC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7. What are your plans for yourself?</w:t>
      </w:r>
    </w:p>
    <w:p w14:paraId="6ECCE61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Please Explain:_____________________________________________________</w:t>
      </w:r>
    </w:p>
    <w:p w14:paraId="45A3C19E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_________________________________________________________________</w:t>
      </w:r>
    </w:p>
    <w:p w14:paraId="3647AC55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 xml:space="preserve">8. How do you think living at </w:t>
      </w:r>
      <w:r>
        <w:rPr>
          <w:rFonts w:eastAsia="Calibri" w:cs="Calibri"/>
        </w:rPr>
        <w:t>MACHIAH’S HOUSE will help you carry out this plan?</w:t>
      </w:r>
    </w:p>
    <w:p w14:paraId="76AAFBD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</w:t>
      </w:r>
    </w:p>
    <w:p w14:paraId="188D35F6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_________________________________________________________________</w:t>
      </w:r>
    </w:p>
    <w:p w14:paraId="7C5BEEC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9. How can we best help you during your stay?</w:t>
      </w:r>
    </w:p>
    <w:p w14:paraId="6DE3AB38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</w:t>
      </w:r>
      <w:r>
        <w:rPr>
          <w:rFonts w:eastAsia="Calibri" w:cs="Calibri"/>
        </w:rPr>
        <w:t>_____________________________________</w:t>
      </w:r>
    </w:p>
    <w:p w14:paraId="522C7143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_________________________________________________________________</w:t>
      </w:r>
    </w:p>
    <w:p w14:paraId="0E02032A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10. Is there anything else you would like to share with us?</w:t>
      </w:r>
    </w:p>
    <w:p w14:paraId="7E402457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_________________________________________________________________</w:t>
      </w:r>
    </w:p>
    <w:p w14:paraId="7DBF25BF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__________________________</w:t>
      </w:r>
      <w:r>
        <w:rPr>
          <w:rFonts w:eastAsia="Calibri" w:cs="Calibri"/>
        </w:rPr>
        <w:t>_______________________________________</w:t>
      </w:r>
    </w:p>
    <w:p w14:paraId="2918123D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11. Have you read the MACHIAH’S HOUSE GUIDELINES and are you willing to follow them during your stay with us? Yes________ No________</w:t>
      </w:r>
    </w:p>
    <w:p w14:paraId="1B807FC2" w14:textId="77777777" w:rsidR="005C0179" w:rsidRDefault="005C0179">
      <w:pPr>
        <w:spacing w:after="200" w:line="276" w:lineRule="auto"/>
        <w:rPr>
          <w:rFonts w:eastAsia="Calibri" w:cs="Calibri"/>
        </w:rPr>
      </w:pPr>
    </w:p>
    <w:p w14:paraId="2BB207E6" w14:textId="77777777" w:rsidR="005C0179" w:rsidRDefault="002E0992">
      <w:pPr>
        <w:spacing w:after="200" w:line="276" w:lineRule="auto"/>
        <w:rPr>
          <w:b/>
          <w:bCs/>
        </w:rPr>
      </w:pPr>
      <w:r>
        <w:rPr>
          <w:b/>
          <w:bCs/>
        </w:rPr>
        <w:t>Why should you be chosen to live at Machiah’s House?</w:t>
      </w:r>
    </w:p>
    <w:p w14:paraId="67E5D4E6" w14:textId="77777777" w:rsidR="005C0179" w:rsidRDefault="005C0179">
      <w:pPr>
        <w:spacing w:after="200" w:line="276" w:lineRule="auto"/>
      </w:pPr>
    </w:p>
    <w:p w14:paraId="77256D4B" w14:textId="77777777" w:rsidR="005C0179" w:rsidRDefault="005C0179">
      <w:pPr>
        <w:spacing w:after="200" w:line="276" w:lineRule="auto"/>
      </w:pPr>
    </w:p>
    <w:p w14:paraId="71DECC1B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Print Name_________________</w:t>
      </w:r>
      <w:r>
        <w:rPr>
          <w:rFonts w:eastAsia="Calibri" w:cs="Calibri"/>
        </w:rPr>
        <w:t>______________________________________</w:t>
      </w:r>
    </w:p>
    <w:p w14:paraId="0B491D60" w14:textId="77777777" w:rsidR="005C0179" w:rsidRDefault="005C0179">
      <w:pPr>
        <w:spacing w:after="200" w:line="276" w:lineRule="auto"/>
      </w:pPr>
    </w:p>
    <w:p w14:paraId="0EF89F34" w14:textId="77777777" w:rsidR="005C0179" w:rsidRDefault="002E0992">
      <w:pPr>
        <w:spacing w:after="200" w:line="276" w:lineRule="auto"/>
      </w:pPr>
      <w:r>
        <w:rPr>
          <w:rFonts w:eastAsia="Calibri" w:cs="Calibri"/>
        </w:rPr>
        <w:t>Signature___________________________________________          Date___________________</w:t>
      </w:r>
    </w:p>
    <w:p w14:paraId="7300519F" w14:textId="77777777" w:rsidR="005C0179" w:rsidRDefault="005C0179">
      <w:pPr>
        <w:spacing w:after="200" w:line="276" w:lineRule="auto"/>
      </w:pPr>
    </w:p>
    <w:sectPr w:rsidR="005C017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4963" w14:textId="77777777" w:rsidR="002E0992" w:rsidRDefault="002E0992">
      <w:r>
        <w:separator/>
      </w:r>
    </w:p>
  </w:endnote>
  <w:endnote w:type="continuationSeparator" w:id="0">
    <w:p w14:paraId="12A66B12" w14:textId="77777777" w:rsidR="002E0992" w:rsidRDefault="002E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94C4" w14:textId="77777777" w:rsidR="002E0992" w:rsidRDefault="002E0992">
      <w:r>
        <w:rPr>
          <w:color w:val="000000"/>
        </w:rPr>
        <w:separator/>
      </w:r>
    </w:p>
  </w:footnote>
  <w:footnote w:type="continuationSeparator" w:id="0">
    <w:p w14:paraId="02EC366F" w14:textId="77777777" w:rsidR="002E0992" w:rsidRDefault="002E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0179"/>
    <w:rsid w:val="002E0992"/>
    <w:rsid w:val="005C0179"/>
    <w:rsid w:val="00A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2000"/>
  <w15:docId w15:val="{762FE24F-E5AB-4E2A-B6F7-304D059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Yu Mincho" w:hAnsi="Calibri" w:cs="Arial"/>
        <w:kern w:val="3"/>
        <w:sz w:val="22"/>
        <w:szCs w:val="22"/>
        <w:lang w:val="en-US" w:eastAsia="ja-JP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2678</Words>
  <Characters>15267</Characters>
  <Application>Microsoft Office Word</Application>
  <DocSecurity>0</DocSecurity>
  <Lines>127</Lines>
  <Paragraphs>35</Paragraphs>
  <ScaleCrop>false</ScaleCrop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Thurau</dc:creator>
  <cp:lastModifiedBy>Robert Thurau</cp:lastModifiedBy>
  <cp:revision>2</cp:revision>
  <dcterms:created xsi:type="dcterms:W3CDTF">2020-05-30T22:27:00Z</dcterms:created>
  <dcterms:modified xsi:type="dcterms:W3CDTF">2020-05-30T22:27:00Z</dcterms:modified>
</cp:coreProperties>
</file>